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10" w:rsidRPr="00AF551B" w:rsidRDefault="00366F10" w:rsidP="001F5687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Программа проведения научно-практической конференции</w:t>
      </w:r>
      <w:r w:rsidRPr="00AF551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F551B">
        <w:rPr>
          <w:rFonts w:ascii="Times New Roman" w:hAnsi="Times New Roman"/>
          <w:b/>
          <w:sz w:val="26"/>
          <w:szCs w:val="26"/>
        </w:rPr>
        <w:t>по теме</w:t>
      </w:r>
    </w:p>
    <w:p w:rsidR="00366F10" w:rsidRPr="00AF551B" w:rsidRDefault="00366F10" w:rsidP="002A0DE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</w:rPr>
        <w:t>«Образование через всю жизнь: проблемы и перспективы»</w:t>
      </w:r>
      <w:r w:rsidRPr="00AF551B">
        <w:rPr>
          <w:rFonts w:ascii="Times New Roman" w:hAnsi="Times New Roman"/>
          <w:b/>
          <w:sz w:val="26"/>
          <w:szCs w:val="26"/>
        </w:rPr>
        <w:t>»</w:t>
      </w:r>
    </w:p>
    <w:p w:rsidR="00366F10" w:rsidRPr="00AF551B" w:rsidRDefault="00366F10" w:rsidP="002A0DE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i/>
          <w:sz w:val="26"/>
          <w:szCs w:val="26"/>
        </w:rPr>
        <w:t>Дата проведения:</w:t>
      </w:r>
      <w:r w:rsidRPr="00AF551B">
        <w:rPr>
          <w:rFonts w:ascii="Times New Roman" w:hAnsi="Times New Roman"/>
          <w:sz w:val="26"/>
          <w:szCs w:val="26"/>
        </w:rPr>
        <w:t xml:space="preserve"> </w:t>
      </w:r>
      <w:r w:rsidRPr="00AF551B">
        <w:rPr>
          <w:rFonts w:ascii="Times New Roman" w:hAnsi="Times New Roman"/>
          <w:b/>
          <w:sz w:val="26"/>
          <w:szCs w:val="26"/>
        </w:rPr>
        <w:t>03 апреля 2018 года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i/>
          <w:sz w:val="26"/>
          <w:szCs w:val="26"/>
        </w:rPr>
        <w:t>Место проведения:</w:t>
      </w:r>
      <w:r w:rsidRPr="00AF551B">
        <w:rPr>
          <w:rFonts w:ascii="Times New Roman" w:hAnsi="Times New Roman"/>
          <w:sz w:val="26"/>
          <w:szCs w:val="26"/>
        </w:rPr>
        <w:t xml:space="preserve"> библиотека, корпус № 1, ул. Изыскателей, 47а.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i/>
          <w:sz w:val="26"/>
          <w:szCs w:val="26"/>
        </w:rPr>
        <w:t>Время проведения:</w:t>
      </w:r>
      <w:r w:rsidRPr="00AF551B">
        <w:rPr>
          <w:rFonts w:ascii="Times New Roman" w:hAnsi="Times New Roman"/>
          <w:sz w:val="26"/>
          <w:szCs w:val="26"/>
        </w:rPr>
        <w:t xml:space="preserve"> </w:t>
      </w:r>
      <w:r w:rsidRPr="00AF551B">
        <w:rPr>
          <w:rFonts w:ascii="Times New Roman" w:hAnsi="Times New Roman"/>
          <w:b/>
          <w:sz w:val="26"/>
          <w:szCs w:val="26"/>
        </w:rPr>
        <w:t>10:00-17:30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i/>
          <w:sz w:val="26"/>
          <w:szCs w:val="26"/>
        </w:rPr>
        <w:t>Цель:</w:t>
      </w:r>
      <w:r w:rsidRPr="00AF551B">
        <w:rPr>
          <w:rFonts w:ascii="Times New Roman" w:hAnsi="Times New Roman"/>
          <w:sz w:val="26"/>
          <w:szCs w:val="26"/>
        </w:rPr>
        <w:t xml:space="preserve"> Знакомство с перспективами и новациями в вопросах профессионального самоопределения школьников, определение приоритетных образовательных направлений.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sz w:val="26"/>
          <w:szCs w:val="26"/>
        </w:rPr>
        <w:t xml:space="preserve">Модераторы: 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Блинов Владимир Игоревич</w:t>
      </w:r>
      <w:r w:rsidRPr="00AF551B">
        <w:rPr>
          <w:rFonts w:ascii="Times New Roman" w:hAnsi="Times New Roman"/>
          <w:sz w:val="26"/>
          <w:szCs w:val="26"/>
        </w:rPr>
        <w:t xml:space="preserve"> - руководитель Центра профессионального образования и систем квалификации ФГБУ «Федеральный инсти</w:t>
      </w:r>
      <w:r>
        <w:rPr>
          <w:rFonts w:ascii="Times New Roman" w:hAnsi="Times New Roman"/>
          <w:sz w:val="26"/>
          <w:szCs w:val="26"/>
        </w:rPr>
        <w:t>тут развития образования» доктор педагогических наук, профессор.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Есенина Екатерина Юрьевна</w:t>
      </w:r>
      <w:r w:rsidRPr="00AF551B">
        <w:rPr>
          <w:rFonts w:ascii="Times New Roman" w:hAnsi="Times New Roman"/>
          <w:sz w:val="26"/>
          <w:szCs w:val="26"/>
        </w:rPr>
        <w:t xml:space="preserve"> - научный сотрудник ФГБУ «Федеральный институт развития образования», доктор педагогических наук, профессор.</w:t>
      </w:r>
    </w:p>
    <w:p w:rsidR="00366F10" w:rsidRPr="00AF551B" w:rsidRDefault="00366F10" w:rsidP="00AF551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Малицкая Луиза Ринатовна</w:t>
      </w:r>
      <w:r w:rsidRPr="00AF551B">
        <w:rPr>
          <w:rFonts w:ascii="Times New Roman" w:hAnsi="Times New Roman"/>
          <w:sz w:val="26"/>
          <w:szCs w:val="26"/>
        </w:rPr>
        <w:t>, заместитель директора по научно-методической работе ГБПОУ ЯНАО «Ноябрьский колледж профессиональных и информационных технологий»</w:t>
      </w:r>
      <w:r>
        <w:rPr>
          <w:rFonts w:ascii="Times New Roman" w:hAnsi="Times New Roman"/>
          <w:sz w:val="26"/>
          <w:szCs w:val="26"/>
        </w:rPr>
        <w:t>,</w:t>
      </w:r>
      <w:r w:rsidRPr="00AF5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кандидат исторических наук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sz w:val="26"/>
          <w:szCs w:val="26"/>
        </w:rPr>
        <w:t xml:space="preserve">Докладчики: 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Сумбатян Михаил Суренович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президент Международной «Ассоциации специалистов по сертификации», директор IT- колледжа МИРБИС-Москва.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Морохова Светлана Николаевна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директор Международной «Ассоциации специалистов по сертификации», заместитель директора IT-колледжа МИРБИС-Москва.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Костюкова Марина Александровна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руководитель образовательного направления Autodesk на территории РФ, руководитель отдела маркетинга и ре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кламы IT-колледжа МИРБИС-Москва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Вяткина Василиса Владимировна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руководитель проекта «Международная сертификационная олимпиада «Траектория будущего»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Яровенко Виталий Анатольевич - </w:t>
      </w:r>
      <w:r w:rsidRPr="00AF551B">
        <w:rPr>
          <w:rFonts w:ascii="Times New Roman" w:hAnsi="Times New Roman"/>
          <w:sz w:val="26"/>
          <w:szCs w:val="26"/>
        </w:rPr>
        <w:t xml:space="preserve">директор ГБПОУ ЯНАО «Ноябрьский колледж профессиональных и информационных технологий», 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кандидат педагогических наук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Ларисова Ирина Анатольевна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заведующий воспитательным отделом ГБПОУ ЯНАО «Муравленковский многопрофильный колледж», кандидат педагогических наук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Белоусова Наталья Дмитриевна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преподаватель ГБПОУ ЯНАО «Муравленковский многопрофильный колледж»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Фидченко Варвара Родионовна</w:t>
      </w:r>
      <w:r w:rsidRPr="00AF551B">
        <w:rPr>
          <w:rFonts w:ascii="Times New Roman" w:hAnsi="Times New Roman"/>
          <w:sz w:val="26"/>
          <w:szCs w:val="26"/>
        </w:rPr>
        <w:t xml:space="preserve"> – учитель МБОУ СОШ №5 города Ноябрьск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Дьяконова Галина Ивановна</w:t>
      </w:r>
      <w:r w:rsidRPr="00AF551B">
        <w:rPr>
          <w:rFonts w:ascii="Times New Roman" w:hAnsi="Times New Roman"/>
          <w:sz w:val="26"/>
          <w:szCs w:val="26"/>
        </w:rPr>
        <w:t xml:space="preserve"> – преподаватель ГБПОУ ЯНАО «Ноябрьский колледж профессиональных и информационных технологий»</w:t>
      </w:r>
    </w:p>
    <w:p w:rsidR="00366F10" w:rsidRPr="00AF551B" w:rsidRDefault="00366F10" w:rsidP="00CE0E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Каргин Юрий Николаевич</w:t>
      </w:r>
      <w:r w:rsidRPr="00AF551B">
        <w:rPr>
          <w:rFonts w:ascii="Times New Roman" w:hAnsi="Times New Roman"/>
          <w:sz w:val="26"/>
          <w:szCs w:val="26"/>
        </w:rPr>
        <w:t xml:space="preserve"> - преподаватель ГБПОУ ЯНАО «Ноябрьский колледж профессиональных и информационных технологий», кандидат физико-математических наук</w:t>
      </w:r>
    </w:p>
    <w:p w:rsidR="00366F10" w:rsidRPr="00AF551B" w:rsidRDefault="00366F10" w:rsidP="00CE0EEC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Манжарова Ольга Васильевна </w:t>
      </w:r>
      <w:r w:rsidRPr="00AF551B">
        <w:rPr>
          <w:rFonts w:ascii="Times New Roman" w:hAnsi="Times New Roman"/>
          <w:sz w:val="26"/>
          <w:szCs w:val="26"/>
        </w:rPr>
        <w:t xml:space="preserve">– психолог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МБОУ</w:t>
      </w:r>
      <w:r w:rsidRPr="00AF551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СОШ</w:t>
      </w:r>
      <w:r w:rsidRPr="00AF551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№3</w:t>
      </w:r>
      <w:r w:rsidRPr="00AF551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города</w:t>
      </w:r>
      <w:r w:rsidRPr="00AF551B">
        <w:rPr>
          <w:rStyle w:val="apple-converted-space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Ноябрьск</w:t>
      </w:r>
    </w:p>
    <w:p w:rsidR="00366F10" w:rsidRPr="00AF551B" w:rsidRDefault="00366F10" w:rsidP="00CE0EE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Style w:val="Strong"/>
          <w:rFonts w:ascii="Times New Roman" w:hAnsi="Times New Roman"/>
          <w:sz w:val="26"/>
          <w:szCs w:val="26"/>
          <w:shd w:val="clear" w:color="auto" w:fill="FFFFFF"/>
        </w:rPr>
        <w:t>Курасова Леся Николаевна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– старший методист</w:t>
      </w:r>
      <w:r w:rsidRPr="00AF551B">
        <w:rPr>
          <w:rStyle w:val="Strong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F551B">
        <w:rPr>
          <w:rFonts w:ascii="Times New Roman" w:hAnsi="Times New Roman"/>
          <w:sz w:val="26"/>
          <w:szCs w:val="26"/>
        </w:rPr>
        <w:t>ГБПОУ ЯНАО «Ноябрьский колледж профессиональных и информационных технологий»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Галанов Константин Дмитриевич</w:t>
      </w:r>
      <w:r w:rsidRPr="00AF551B">
        <w:rPr>
          <w:rFonts w:ascii="Times New Roman" w:hAnsi="Times New Roman"/>
          <w:sz w:val="26"/>
          <w:szCs w:val="26"/>
        </w:rPr>
        <w:t xml:space="preserve"> - преподаватель ГБПОУ ЯНАО «Ноябрьский колледж профессиональных и информационных технологий»</w:t>
      </w:r>
    </w:p>
    <w:p w:rsidR="00366F10" w:rsidRPr="00AF551B" w:rsidRDefault="00366F10" w:rsidP="00594D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Сизихина Наталия Николаевна</w:t>
      </w:r>
      <w:r w:rsidRPr="00AF551B">
        <w:rPr>
          <w:rFonts w:ascii="Times New Roman" w:hAnsi="Times New Roman"/>
          <w:sz w:val="26"/>
          <w:szCs w:val="26"/>
        </w:rPr>
        <w:t xml:space="preserve"> – преподаватель ГБПОУ ЯНАО «Ноябрьский колледж профессиональных и информационных технологий»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sz w:val="26"/>
          <w:szCs w:val="26"/>
        </w:rPr>
        <w:t>Участники: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департамента образования а</w:t>
      </w:r>
      <w:r w:rsidRPr="00AF551B">
        <w:rPr>
          <w:rFonts w:ascii="Times New Roman" w:hAnsi="Times New Roman"/>
          <w:sz w:val="26"/>
          <w:szCs w:val="26"/>
        </w:rPr>
        <w:t>дминистрации города Ноябрьска, члены педагогических коллективов профессиональных и обще</w:t>
      </w:r>
      <w:r>
        <w:rPr>
          <w:rFonts w:ascii="Times New Roman" w:hAnsi="Times New Roman"/>
          <w:sz w:val="26"/>
          <w:szCs w:val="26"/>
        </w:rPr>
        <w:t xml:space="preserve">образовательных </w:t>
      </w:r>
      <w:r w:rsidRPr="00AF551B">
        <w:rPr>
          <w:rFonts w:ascii="Times New Roman" w:hAnsi="Times New Roman"/>
          <w:sz w:val="26"/>
          <w:szCs w:val="26"/>
        </w:rPr>
        <w:t>организаций.</w:t>
      </w:r>
    </w:p>
    <w:p w:rsidR="00366F10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Вопросы семинара:</w:t>
      </w:r>
    </w:p>
    <w:p w:rsidR="00366F10" w:rsidRPr="00AF551B" w:rsidRDefault="00366F10" w:rsidP="002A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1.</w:t>
      </w:r>
      <w:r w:rsidRPr="00AF551B">
        <w:rPr>
          <w:rFonts w:ascii="Times New Roman" w:hAnsi="Times New Roman"/>
          <w:sz w:val="26"/>
          <w:szCs w:val="26"/>
        </w:rPr>
        <w:tab/>
      </w:r>
      <w:r w:rsidRPr="00AF551B">
        <w:rPr>
          <w:rFonts w:ascii="Times New Roman" w:hAnsi="Times New Roman"/>
          <w:color w:val="000000"/>
          <w:sz w:val="26"/>
          <w:szCs w:val="26"/>
        </w:rPr>
        <w:t>Профессии будущего для цифровой экономики.</w:t>
      </w:r>
    </w:p>
    <w:p w:rsidR="00366F10" w:rsidRPr="00AF551B" w:rsidRDefault="00366F10" w:rsidP="002A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551B">
        <w:rPr>
          <w:rFonts w:ascii="Times New Roman" w:hAnsi="Times New Roman"/>
          <w:color w:val="000000"/>
          <w:sz w:val="26"/>
          <w:szCs w:val="26"/>
        </w:rPr>
        <w:t>2.</w:t>
      </w:r>
      <w:r w:rsidRPr="00AF551B">
        <w:rPr>
          <w:rFonts w:ascii="Times New Roman" w:hAnsi="Times New Roman"/>
          <w:color w:val="000000"/>
          <w:sz w:val="26"/>
          <w:szCs w:val="26"/>
        </w:rPr>
        <w:tab/>
        <w:t>Межуровневое сетевое взаимодействие образовательных организаций.</w:t>
      </w:r>
    </w:p>
    <w:p w:rsidR="00366F10" w:rsidRPr="00AF551B" w:rsidRDefault="00366F10" w:rsidP="002A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551B">
        <w:rPr>
          <w:rFonts w:ascii="Times New Roman" w:hAnsi="Times New Roman"/>
          <w:color w:val="000000"/>
          <w:sz w:val="26"/>
          <w:szCs w:val="26"/>
        </w:rPr>
        <w:t>3.</w:t>
      </w:r>
      <w:r w:rsidRPr="00AF551B">
        <w:rPr>
          <w:rFonts w:ascii="Times New Roman" w:hAnsi="Times New Roman"/>
          <w:color w:val="000000"/>
          <w:sz w:val="26"/>
          <w:szCs w:val="26"/>
        </w:rPr>
        <w:tab/>
        <w:t>Мультимедийная и информационная грамотность.</w:t>
      </w:r>
    </w:p>
    <w:p w:rsidR="00366F10" w:rsidRPr="00AF551B" w:rsidRDefault="00366F10" w:rsidP="002A0DE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10:00-10:05</w:t>
      </w:r>
      <w:r w:rsidRPr="00AF551B">
        <w:rPr>
          <w:rFonts w:ascii="Times New Roman" w:hAnsi="Times New Roman"/>
          <w:sz w:val="26"/>
          <w:szCs w:val="26"/>
        </w:rPr>
        <w:t xml:space="preserve"> Открытие научно-практической конференции. Определение вопросов для обсуждения, установление регламента выступлений.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10:05–10:07</w:t>
      </w:r>
      <w:r w:rsidRPr="00AF551B">
        <w:rPr>
          <w:rFonts w:ascii="Times New Roman" w:hAnsi="Times New Roman"/>
          <w:sz w:val="26"/>
          <w:szCs w:val="26"/>
        </w:rPr>
        <w:t xml:space="preserve"> Приветственное слово участникам Деловой программы </w:t>
      </w:r>
      <w:r w:rsidRPr="00AF551B">
        <w:rPr>
          <w:rFonts w:ascii="Times New Roman" w:hAnsi="Times New Roman"/>
          <w:sz w:val="26"/>
          <w:szCs w:val="26"/>
          <w:lang w:val="en-US"/>
        </w:rPr>
        <w:t>III</w:t>
      </w:r>
      <w:r w:rsidRPr="00AF551B">
        <w:rPr>
          <w:rFonts w:ascii="Times New Roman" w:hAnsi="Times New Roman"/>
          <w:sz w:val="26"/>
          <w:szCs w:val="26"/>
        </w:rPr>
        <w:t xml:space="preserve"> </w:t>
      </w:r>
      <w:r w:rsidRPr="00AF551B">
        <w:rPr>
          <w:rFonts w:ascii="Times New Roman" w:hAnsi="Times New Roman"/>
          <w:color w:val="000000"/>
          <w:sz w:val="26"/>
          <w:szCs w:val="26"/>
        </w:rPr>
        <w:t>регионального образовательного форума профессиональной ориентации «Матрица успеха»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Яровенко Виталий Анатольевич - </w:t>
      </w:r>
      <w:r w:rsidRPr="00AF551B">
        <w:rPr>
          <w:rFonts w:ascii="Times New Roman" w:hAnsi="Times New Roman"/>
          <w:sz w:val="26"/>
          <w:szCs w:val="26"/>
        </w:rPr>
        <w:t xml:space="preserve">директор ГБПОУ ЯНАО «Ноябрьский колледж профессиональных и информационных технологий», 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кандидат педагогических наук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– 2 минуты.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Выступления: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color w:val="000000"/>
          <w:sz w:val="26"/>
          <w:szCs w:val="26"/>
        </w:rPr>
        <w:t>Направление 1. Профессии будущего для цифровой экономики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10:07–10:25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Блинов Владимир Игоревич</w:t>
      </w:r>
      <w:r w:rsidRPr="00AF551B">
        <w:rPr>
          <w:rFonts w:ascii="Times New Roman" w:hAnsi="Times New Roman"/>
          <w:sz w:val="26"/>
          <w:szCs w:val="26"/>
        </w:rPr>
        <w:t xml:space="preserve"> - руководитель Центра профессионального образования и систем квалификации ФГБУ «Федеральный институт развития образования»</w:t>
      </w:r>
      <w:r>
        <w:rPr>
          <w:rFonts w:ascii="Times New Roman" w:hAnsi="Times New Roman"/>
          <w:sz w:val="26"/>
          <w:szCs w:val="26"/>
        </w:rPr>
        <w:t>,</w:t>
      </w:r>
      <w:r w:rsidRPr="00AF551B">
        <w:rPr>
          <w:rFonts w:ascii="Times New Roman" w:hAnsi="Times New Roman"/>
          <w:sz w:val="26"/>
          <w:szCs w:val="26"/>
        </w:rPr>
        <w:t xml:space="preserve"> доктор педагогических наук</w:t>
      </w:r>
      <w:r>
        <w:rPr>
          <w:rFonts w:ascii="Times New Roman" w:hAnsi="Times New Roman"/>
          <w:sz w:val="26"/>
          <w:szCs w:val="26"/>
        </w:rPr>
        <w:t>,</w:t>
      </w:r>
      <w:r w:rsidRPr="00DA49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профессор.</w:t>
      </w:r>
    </w:p>
    <w:p w:rsidR="00366F10" w:rsidRPr="00AF551B" w:rsidRDefault="00366F10" w:rsidP="002A0DE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AF551B">
        <w:rPr>
          <w:rFonts w:ascii="Times New Roman" w:hAnsi="Times New Roman"/>
          <w:sz w:val="26"/>
          <w:szCs w:val="26"/>
          <w:lang w:eastAsia="ru-RU"/>
        </w:rPr>
        <w:t>Методологические вопросы формирования перечня профессий и специальностей СПО нового поколения»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13 минут.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10:30–10:45 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Есенина Екатерина Юрьевна</w:t>
      </w:r>
      <w:r w:rsidRPr="00AF551B">
        <w:rPr>
          <w:rFonts w:ascii="Times New Roman" w:hAnsi="Times New Roman"/>
          <w:sz w:val="26"/>
          <w:szCs w:val="26"/>
        </w:rPr>
        <w:t xml:space="preserve"> - научный сотрудник ФГБУ «Федеральный институт развития образования», доктор педагогических наук, профессор.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«Педагогические кадры для цифровой экономики»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10:50–11:10 </w:t>
      </w:r>
    </w:p>
    <w:p w:rsidR="00366F10" w:rsidRPr="00AF551B" w:rsidRDefault="00366F10" w:rsidP="00DA49D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Сумбатян Михаил Суренович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президент Международной «Ассоциации специалистов по сертификации», директор IT- колледжа МИРБИС-Москва</w:t>
      </w:r>
      <w:r w:rsidRPr="00AF551B"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AF55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Колледж новой формации. Авторизованное обучение как механизм повышения качества образования в условиях цифровой экономики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20 минут.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D12FD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11:10–11:20</w:t>
      </w:r>
    </w:p>
    <w:p w:rsidR="00366F10" w:rsidRPr="00AF551B" w:rsidRDefault="00366F10" w:rsidP="00CF5AD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Галанов Константин Дмитриевич</w:t>
      </w:r>
      <w:r w:rsidRPr="00AF551B">
        <w:rPr>
          <w:rFonts w:ascii="Times New Roman" w:hAnsi="Times New Roman"/>
          <w:sz w:val="26"/>
          <w:szCs w:val="26"/>
        </w:rPr>
        <w:t xml:space="preserve"> - преподаватель ГБПОУ ЯНАО «Ноябрьский колледж профессиональных и информационных технологий»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«</w:t>
      </w:r>
      <w:r w:rsidRPr="00AF551B">
        <w:rPr>
          <w:rFonts w:ascii="Times New Roman" w:hAnsi="Times New Roman"/>
          <w:sz w:val="26"/>
          <w:szCs w:val="26"/>
        </w:rPr>
        <w:t>Профессии будущего в сфере строительства и городского хозяйства»</w:t>
      </w:r>
    </w:p>
    <w:p w:rsidR="00366F10" w:rsidRPr="00AF551B" w:rsidRDefault="00366F10" w:rsidP="00D12F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7 минут.</w:t>
      </w:r>
    </w:p>
    <w:p w:rsidR="00366F10" w:rsidRPr="00AF551B" w:rsidRDefault="00366F10" w:rsidP="00D12F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 xml:space="preserve">Прения: выступления не более 3 </w:t>
      </w:r>
      <w:r>
        <w:rPr>
          <w:rFonts w:ascii="Times New Roman" w:hAnsi="Times New Roman"/>
          <w:sz w:val="26"/>
          <w:szCs w:val="26"/>
        </w:rPr>
        <w:t>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D12FD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11:20–11:35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Малицкая Луиза Ринатовна</w:t>
      </w:r>
      <w:r w:rsidRPr="00AF551B">
        <w:rPr>
          <w:rFonts w:ascii="Times New Roman" w:hAnsi="Times New Roman"/>
          <w:sz w:val="26"/>
          <w:szCs w:val="26"/>
        </w:rPr>
        <w:t>, заместитель директора по научно-методической работе ГБПОУ ЯНАО «Ноябрьский колледж профессиональных и информационных технологий», кандидат исторических наук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«Изменение организационной структуры профессионального образования в условиях глобализации»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11:35-12:00 ПЕРЕРЫВ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color w:val="000000"/>
          <w:sz w:val="26"/>
          <w:szCs w:val="26"/>
        </w:rPr>
        <w:t>Направление 2. Межуровневое сетевое взаимодействие образовательных организаций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12:00–12:20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Яровенко Виталий Анатольевич - </w:t>
      </w:r>
      <w:r w:rsidRPr="00AF551B">
        <w:rPr>
          <w:rFonts w:ascii="Times New Roman" w:hAnsi="Times New Roman"/>
          <w:sz w:val="26"/>
          <w:szCs w:val="26"/>
        </w:rPr>
        <w:t xml:space="preserve">директор ГБПОУ ЯНАО «Ноябрьский колледж профессиональных и информационных технологий», 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кандидат педагогических наук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«</w:t>
      </w:r>
      <w:r w:rsidRPr="00AF551B">
        <w:rPr>
          <w:rFonts w:ascii="Times New Roman" w:hAnsi="Times New Roman" w:cs="Arial"/>
          <w:sz w:val="26"/>
          <w:szCs w:val="26"/>
          <w:lang w:eastAsia="ru-RU"/>
        </w:rPr>
        <w:t>Презентация проекта региональной системы организационно-педагогического сопровождения профессионального самоопределения обучающихся в ЯНАО»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15 минут.</w:t>
      </w:r>
    </w:p>
    <w:p w:rsidR="00366F10" w:rsidRPr="00AF551B" w:rsidRDefault="00366F10" w:rsidP="007149F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5875B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12:20–12:32</w:t>
      </w:r>
    </w:p>
    <w:p w:rsidR="00366F10" w:rsidRPr="00AF551B" w:rsidRDefault="00366F10" w:rsidP="001C6C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Ларисова Ирина Анатольевна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заведующий воспитательным отделом ГБПОУ ЯНАО «Муравленковский многопрофильный колледж», кандидат педагогических наук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«Организация воспитательной деятельности на основе межведомственного взаимодействия»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1C6C0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12:35–12:48</w:t>
      </w:r>
    </w:p>
    <w:p w:rsidR="00366F10" w:rsidRPr="00AF551B" w:rsidRDefault="00366F10" w:rsidP="003736F3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Манжарова Ольга Васильевна 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– психолог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МБОУ</w:t>
      </w:r>
      <w:r w:rsidRPr="00AF551B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СОШ</w:t>
      </w:r>
      <w:r w:rsidRPr="00AF551B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№3</w:t>
      </w:r>
      <w:r w:rsidRPr="00AF551B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города</w:t>
      </w:r>
      <w:r w:rsidRPr="00AF551B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AF551B">
        <w:rPr>
          <w:rStyle w:val="Strong"/>
          <w:rFonts w:ascii="Times New Roman" w:hAnsi="Times New Roman"/>
          <w:b w:val="0"/>
          <w:sz w:val="26"/>
          <w:szCs w:val="26"/>
          <w:shd w:val="clear" w:color="auto" w:fill="FFFFFF"/>
        </w:rPr>
        <w:t>Ноябрьск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«Сетевое взаимодействие общеобразовательного учреждения и профессиональной образовательной организации как форма реализации способностей детей с ОВЗ»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12:50–13:00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sz w:val="26"/>
          <w:szCs w:val="26"/>
        </w:rPr>
        <w:t>Фидченко Варвара Родионовна</w:t>
      </w:r>
      <w:r w:rsidRPr="00AF551B">
        <w:rPr>
          <w:rFonts w:ascii="Times New Roman" w:hAnsi="Times New Roman"/>
          <w:sz w:val="26"/>
          <w:szCs w:val="26"/>
        </w:rPr>
        <w:t xml:space="preserve"> – учитель МБОУ СОШ №5 города Ноябрьск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551B">
        <w:rPr>
          <w:rFonts w:ascii="Times New Roman" w:hAnsi="Times New Roman"/>
          <w:sz w:val="26"/>
          <w:szCs w:val="26"/>
        </w:rPr>
        <w:t>«</w:t>
      </w:r>
      <w:r w:rsidRPr="00AF551B">
        <w:rPr>
          <w:rFonts w:ascii="Times New Roman" w:hAnsi="Times New Roman"/>
          <w:sz w:val="26"/>
          <w:szCs w:val="26"/>
          <w:lang w:eastAsia="ru-RU"/>
        </w:rPr>
        <w:t>Взаимодействие образовательных организаций в вопросах повышения грамотности населения»</w:t>
      </w:r>
    </w:p>
    <w:p w:rsidR="00366F10" w:rsidRPr="00AF551B" w:rsidRDefault="00366F10" w:rsidP="005875B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7 минут.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1C6C0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13:00–13:1</w:t>
      </w:r>
      <w:r w:rsidRPr="00AF551B">
        <w:rPr>
          <w:rFonts w:ascii="Times New Roman" w:hAnsi="Times New Roman"/>
          <w:b/>
          <w:sz w:val="26"/>
          <w:szCs w:val="26"/>
        </w:rPr>
        <w:t>0</w:t>
      </w:r>
    </w:p>
    <w:p w:rsidR="00366F10" w:rsidRPr="00410677" w:rsidRDefault="00366F10" w:rsidP="000D38F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10677">
        <w:rPr>
          <w:rFonts w:ascii="Times New Roman" w:hAnsi="Times New Roman"/>
          <w:b/>
          <w:sz w:val="26"/>
          <w:szCs w:val="26"/>
        </w:rPr>
        <w:t>Сизихина Наталия Николаевна</w:t>
      </w:r>
      <w:r w:rsidRPr="00410677">
        <w:rPr>
          <w:rFonts w:ascii="Times New Roman" w:hAnsi="Times New Roman"/>
          <w:sz w:val="26"/>
          <w:szCs w:val="26"/>
        </w:rPr>
        <w:t xml:space="preserve"> – преподаватель ГБПОУ ЯНАО «Ноябрьский колледж профессиональных и информационных технологий»</w:t>
      </w:r>
    </w:p>
    <w:p w:rsidR="00366F10" w:rsidRPr="00410677" w:rsidRDefault="00366F10" w:rsidP="001C6C0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10677">
        <w:rPr>
          <w:rFonts w:ascii="Times New Roman" w:hAnsi="Times New Roman"/>
          <w:sz w:val="26"/>
          <w:szCs w:val="26"/>
        </w:rPr>
        <w:t>«Межуровневое сетевое взаимодействие образовательных организаций в вопросах развития дополнительной образовательной среды»</w:t>
      </w:r>
    </w:p>
    <w:p w:rsidR="00366F10" w:rsidRPr="00410677" w:rsidRDefault="00366F10" w:rsidP="000D38F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10677">
        <w:rPr>
          <w:rFonts w:ascii="Times New Roman" w:hAnsi="Times New Roman"/>
          <w:sz w:val="26"/>
          <w:szCs w:val="26"/>
        </w:rPr>
        <w:t>Время выступления 7 минут.</w:t>
      </w:r>
    </w:p>
    <w:p w:rsidR="00366F10" w:rsidRPr="00410677" w:rsidRDefault="00366F10" w:rsidP="000D38F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10677">
        <w:rPr>
          <w:rFonts w:ascii="Times New Roman" w:hAnsi="Times New Roman"/>
          <w:sz w:val="26"/>
          <w:szCs w:val="26"/>
        </w:rPr>
        <w:t>Прения: выступления не более 3 минут.</w:t>
      </w:r>
    </w:p>
    <w:p w:rsidR="00366F10" w:rsidRPr="00AF551B" w:rsidRDefault="00366F10" w:rsidP="001C6C0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13:10–14:10 ОБЕД</w:t>
      </w:r>
    </w:p>
    <w:p w:rsidR="00366F10" w:rsidRPr="00AF551B" w:rsidRDefault="00366F10" w:rsidP="00351F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F551B">
        <w:rPr>
          <w:rFonts w:ascii="Times New Roman" w:hAnsi="Times New Roman"/>
          <w:b/>
          <w:i/>
          <w:color w:val="000000"/>
          <w:sz w:val="26"/>
          <w:szCs w:val="26"/>
        </w:rPr>
        <w:t>Направление 3. Мультимедийная и информационная грамотность</w:t>
      </w:r>
    </w:p>
    <w:p w:rsidR="00366F10" w:rsidRPr="00AF551B" w:rsidRDefault="00366F10" w:rsidP="00351F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14:10–14:35</w:t>
      </w:r>
    </w:p>
    <w:p w:rsidR="00366F10" w:rsidRPr="00AF551B" w:rsidRDefault="00366F10" w:rsidP="00D12FD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Морохова Светлана Николаевна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директор Международной «Ассоциации специалистов по сертификации», заместитель директора IT-колледжа МИРБИС-Москва.</w:t>
      </w:r>
    </w:p>
    <w:p w:rsidR="00366F10" w:rsidRPr="00AF551B" w:rsidRDefault="00366F10" w:rsidP="00D12F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«Проекты Международной Ассоциации для образования. Траектории и практики успеха»</w:t>
      </w:r>
    </w:p>
    <w:p w:rsidR="00366F10" w:rsidRPr="00AF551B" w:rsidRDefault="00366F10" w:rsidP="00D12F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20 минут.</w:t>
      </w:r>
    </w:p>
    <w:p w:rsidR="00366F10" w:rsidRPr="00AF551B" w:rsidRDefault="00366F10" w:rsidP="00D12FD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351F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14:40–</w:t>
      </w:r>
      <w:r w:rsidRPr="00AF551B">
        <w:rPr>
          <w:rFonts w:ascii="Times New Roman" w:hAnsi="Times New Roman"/>
          <w:b/>
          <w:sz w:val="26"/>
          <w:szCs w:val="26"/>
        </w:rPr>
        <w:t>15:00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Костюкова Марина Александровна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руководитель образовательного направления Autodesk на территории РФ, руководитель отдела маркетинга и рекламы IT-колледжа МИРБИС-Москва </w:t>
      </w:r>
    </w:p>
    <w:p w:rsidR="00366F10" w:rsidRPr="00AF551B" w:rsidRDefault="00366F10" w:rsidP="008A113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Морохова Светлана Николаевна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директор Международной «Ассоциации специалистов по сертификации», заместитель директора IT-колледжа МИРБИС-Москва.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«Fusion 360 - для образования. Проектирование, 3D-моделирование в условиях современного образования»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17 минут.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15:00–15:25 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Вяткина Василиса Владимировна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руководитель проекта «Международная сертификационная олимпиада «Траектория будущего»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>«Новый формат интеллектуальных конкурсов. "Международная Олимпиада «Траектория будущего»</w:t>
      </w:r>
    </w:p>
    <w:p w:rsidR="00366F10" w:rsidRPr="00AF551B" w:rsidRDefault="00366F10" w:rsidP="008A113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Морохова Светлана Николаевна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директор Международной «Ассоциации специалистов по сертификации», заместитель директора IT-колледжа МИРБИС-Москва.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20 минут.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5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15:25–15:40</w:t>
      </w:r>
    </w:p>
    <w:p w:rsidR="00366F10" w:rsidRPr="00AF551B" w:rsidRDefault="00366F10" w:rsidP="00594D3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551B">
        <w:rPr>
          <w:rFonts w:ascii="Times New Roman" w:hAnsi="Times New Roman"/>
          <w:b/>
          <w:color w:val="000000"/>
          <w:sz w:val="26"/>
          <w:szCs w:val="26"/>
          <w:lang w:eastAsia="ru-RU"/>
        </w:rPr>
        <w:t>Белоусова Наталья Дмитриевна</w:t>
      </w:r>
      <w:r w:rsidRPr="00AF551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преподаватель ГБПОУ ЯНАО «Муравленковский многопрофильный колледж»</w:t>
      </w:r>
    </w:p>
    <w:p w:rsidR="00366F10" w:rsidRPr="00AF551B" w:rsidRDefault="00366F10" w:rsidP="000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  <w:lang w:eastAsia="ru-RU"/>
        </w:rPr>
        <w:t>«Электронное обучение как приоритетное направление развития профессионального образования»</w:t>
      </w:r>
    </w:p>
    <w:p w:rsidR="00366F10" w:rsidRPr="00AF551B" w:rsidRDefault="00366F10" w:rsidP="00594D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594D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</w:t>
      </w:r>
      <w:r>
        <w:rPr>
          <w:rFonts w:ascii="Times New Roman" w:hAnsi="Times New Roman"/>
          <w:sz w:val="26"/>
          <w:szCs w:val="26"/>
        </w:rPr>
        <w:t>я: выступления не более 5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594D3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15:40-15:53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Дьяконова Галина Ивановна - </w:t>
      </w:r>
      <w:r w:rsidRPr="00AF551B">
        <w:rPr>
          <w:rFonts w:ascii="Times New Roman" w:hAnsi="Times New Roman"/>
          <w:sz w:val="26"/>
          <w:szCs w:val="26"/>
        </w:rPr>
        <w:t>преподаватель ГБПОУ ЯНАО «Ноябрьский колледж профессиональных и информационных технологий»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«Развитие мультимедийной и информационной грамотности у работников профессионального образования»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 xml:space="preserve">Прения: выступления не более 3 </w:t>
      </w:r>
      <w:r>
        <w:rPr>
          <w:rFonts w:ascii="Times New Roman" w:hAnsi="Times New Roman"/>
          <w:sz w:val="26"/>
          <w:szCs w:val="26"/>
        </w:rPr>
        <w:t>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594D3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15:55-16:10</w:t>
      </w:r>
    </w:p>
    <w:p w:rsidR="00366F10" w:rsidRPr="00AF551B" w:rsidRDefault="00366F10" w:rsidP="007609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Каргин Юрий Николаевич - </w:t>
      </w:r>
      <w:r w:rsidRPr="00AF551B">
        <w:rPr>
          <w:rFonts w:ascii="Times New Roman" w:hAnsi="Times New Roman"/>
          <w:sz w:val="26"/>
          <w:szCs w:val="26"/>
        </w:rPr>
        <w:t>преподаватель ГБПОУ ЯНАО «Ноябрьский колледж профессиональных и информационных технологий», кандидат физико-математических наук</w:t>
      </w:r>
    </w:p>
    <w:p w:rsidR="00366F10" w:rsidRPr="00AF551B" w:rsidRDefault="00366F10" w:rsidP="007609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«Проектирование дидактических материалов на основе авторских интерактивных образовательно-контролирующих инструментов приложения PowerPoint»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bookmarkStart w:id="0" w:name="_GoBack"/>
      <w:bookmarkEnd w:id="0"/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>16:10-16:25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Курасова Леся Николаевна – </w:t>
      </w:r>
      <w:r w:rsidRPr="00AF551B">
        <w:rPr>
          <w:rFonts w:ascii="Times New Roman" w:hAnsi="Times New Roman"/>
          <w:sz w:val="26"/>
          <w:szCs w:val="26"/>
        </w:rPr>
        <w:t>старший методист</w:t>
      </w:r>
      <w:r w:rsidRPr="00AF551B">
        <w:rPr>
          <w:rFonts w:ascii="Times New Roman" w:hAnsi="Times New Roman"/>
          <w:b/>
          <w:sz w:val="26"/>
          <w:szCs w:val="26"/>
        </w:rPr>
        <w:t xml:space="preserve"> </w:t>
      </w:r>
      <w:r w:rsidRPr="00AF551B">
        <w:rPr>
          <w:rFonts w:ascii="Times New Roman" w:hAnsi="Times New Roman"/>
          <w:sz w:val="26"/>
          <w:szCs w:val="26"/>
        </w:rPr>
        <w:t>ГБПОУ ЯНАО «Ноябрьский колледж профессиональных и информационных технологий»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«Создание электронно-библиотечной системы в ГБПОУ ЯНАО «НКПиИТ»»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Время выступления 10 минут.</w:t>
      </w:r>
    </w:p>
    <w:p w:rsidR="00366F10" w:rsidRPr="00AF551B" w:rsidRDefault="00366F10" w:rsidP="0076098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Прения: выступления не более 3</w:t>
      </w:r>
      <w:r>
        <w:rPr>
          <w:rFonts w:ascii="Times New Roman" w:hAnsi="Times New Roman"/>
          <w:sz w:val="26"/>
          <w:szCs w:val="26"/>
        </w:rPr>
        <w:t xml:space="preserve"> минут</w:t>
      </w:r>
      <w:r w:rsidRPr="00AF551B">
        <w:rPr>
          <w:rFonts w:ascii="Times New Roman" w:hAnsi="Times New Roman"/>
          <w:sz w:val="26"/>
          <w:szCs w:val="26"/>
        </w:rPr>
        <w:t>.</w:t>
      </w:r>
    </w:p>
    <w:p w:rsidR="00366F10" w:rsidRPr="00AF551B" w:rsidRDefault="00366F10" w:rsidP="002A0DE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F551B">
        <w:rPr>
          <w:rFonts w:ascii="Times New Roman" w:hAnsi="Times New Roman"/>
          <w:b/>
          <w:sz w:val="26"/>
          <w:szCs w:val="26"/>
        </w:rPr>
        <w:t xml:space="preserve">16:25–17:30 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F551B">
        <w:rPr>
          <w:rFonts w:ascii="Times New Roman" w:hAnsi="Times New Roman"/>
          <w:sz w:val="26"/>
          <w:szCs w:val="26"/>
        </w:rPr>
        <w:t>Подведение итогов конференции.</w:t>
      </w:r>
    </w:p>
    <w:p w:rsidR="00366F10" w:rsidRPr="00AF551B" w:rsidRDefault="00366F10" w:rsidP="002A0DE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366F10" w:rsidRPr="00AF551B" w:rsidSect="00B568D8">
      <w:pgSz w:w="11906" w:h="16838"/>
      <w:pgMar w:top="18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10" w:rsidRDefault="00366F10">
      <w:r>
        <w:separator/>
      </w:r>
    </w:p>
  </w:endnote>
  <w:endnote w:type="continuationSeparator" w:id="0">
    <w:p w:rsidR="00366F10" w:rsidRDefault="0036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10" w:rsidRDefault="00366F10">
      <w:r>
        <w:separator/>
      </w:r>
    </w:p>
  </w:footnote>
  <w:footnote w:type="continuationSeparator" w:id="0">
    <w:p w:rsidR="00366F10" w:rsidRDefault="0036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90"/>
    <w:rsid w:val="00014F4E"/>
    <w:rsid w:val="00030B63"/>
    <w:rsid w:val="000327AB"/>
    <w:rsid w:val="000410DC"/>
    <w:rsid w:val="0007048F"/>
    <w:rsid w:val="00082984"/>
    <w:rsid w:val="0008759F"/>
    <w:rsid w:val="000A7DF5"/>
    <w:rsid w:val="000D38FB"/>
    <w:rsid w:val="00132A7F"/>
    <w:rsid w:val="001413BD"/>
    <w:rsid w:val="001B723C"/>
    <w:rsid w:val="001C4FC3"/>
    <w:rsid w:val="001C6C08"/>
    <w:rsid w:val="001D27F0"/>
    <w:rsid w:val="001F5687"/>
    <w:rsid w:val="00210624"/>
    <w:rsid w:val="00246665"/>
    <w:rsid w:val="00260F08"/>
    <w:rsid w:val="002A0DEA"/>
    <w:rsid w:val="002A27A0"/>
    <w:rsid w:val="002B1090"/>
    <w:rsid w:val="002C5407"/>
    <w:rsid w:val="002C5E69"/>
    <w:rsid w:val="002E72BE"/>
    <w:rsid w:val="00306C0B"/>
    <w:rsid w:val="00313CE2"/>
    <w:rsid w:val="00351FF4"/>
    <w:rsid w:val="0036536D"/>
    <w:rsid w:val="00366F10"/>
    <w:rsid w:val="00367A17"/>
    <w:rsid w:val="003736F3"/>
    <w:rsid w:val="003B3BEB"/>
    <w:rsid w:val="003C5729"/>
    <w:rsid w:val="003C7665"/>
    <w:rsid w:val="00410677"/>
    <w:rsid w:val="00496CA9"/>
    <w:rsid w:val="004B1107"/>
    <w:rsid w:val="004C1AE3"/>
    <w:rsid w:val="005256F4"/>
    <w:rsid w:val="00546B48"/>
    <w:rsid w:val="005831A5"/>
    <w:rsid w:val="005875BB"/>
    <w:rsid w:val="00594D35"/>
    <w:rsid w:val="005C4698"/>
    <w:rsid w:val="005D211E"/>
    <w:rsid w:val="005D4DB0"/>
    <w:rsid w:val="005F2CF4"/>
    <w:rsid w:val="00615904"/>
    <w:rsid w:val="00625D9C"/>
    <w:rsid w:val="006362B9"/>
    <w:rsid w:val="006A10CB"/>
    <w:rsid w:val="006C37F4"/>
    <w:rsid w:val="006D545F"/>
    <w:rsid w:val="0070782C"/>
    <w:rsid w:val="007149FF"/>
    <w:rsid w:val="007247B1"/>
    <w:rsid w:val="00760987"/>
    <w:rsid w:val="00765166"/>
    <w:rsid w:val="007671B1"/>
    <w:rsid w:val="007858F3"/>
    <w:rsid w:val="00796D1C"/>
    <w:rsid w:val="007A1181"/>
    <w:rsid w:val="007B406A"/>
    <w:rsid w:val="007D25C4"/>
    <w:rsid w:val="007D4BF5"/>
    <w:rsid w:val="007E58B7"/>
    <w:rsid w:val="00803513"/>
    <w:rsid w:val="00814EAE"/>
    <w:rsid w:val="00854740"/>
    <w:rsid w:val="00867F95"/>
    <w:rsid w:val="00876139"/>
    <w:rsid w:val="008A1130"/>
    <w:rsid w:val="008E4DD3"/>
    <w:rsid w:val="00901591"/>
    <w:rsid w:val="0093335E"/>
    <w:rsid w:val="009339A9"/>
    <w:rsid w:val="00940536"/>
    <w:rsid w:val="00943CE3"/>
    <w:rsid w:val="00963206"/>
    <w:rsid w:val="009749A7"/>
    <w:rsid w:val="00983E87"/>
    <w:rsid w:val="0099105A"/>
    <w:rsid w:val="009A6910"/>
    <w:rsid w:val="009A6B03"/>
    <w:rsid w:val="00A060D4"/>
    <w:rsid w:val="00A13D64"/>
    <w:rsid w:val="00A16B81"/>
    <w:rsid w:val="00A32145"/>
    <w:rsid w:val="00A474F2"/>
    <w:rsid w:val="00A63440"/>
    <w:rsid w:val="00A8471B"/>
    <w:rsid w:val="00A91930"/>
    <w:rsid w:val="00A93431"/>
    <w:rsid w:val="00A94DC0"/>
    <w:rsid w:val="00AD2D0C"/>
    <w:rsid w:val="00AF551B"/>
    <w:rsid w:val="00B16C8C"/>
    <w:rsid w:val="00B17E8B"/>
    <w:rsid w:val="00B53AC1"/>
    <w:rsid w:val="00B568D8"/>
    <w:rsid w:val="00B80316"/>
    <w:rsid w:val="00B97F82"/>
    <w:rsid w:val="00BC2990"/>
    <w:rsid w:val="00BC3685"/>
    <w:rsid w:val="00BC6612"/>
    <w:rsid w:val="00BF036A"/>
    <w:rsid w:val="00C00E40"/>
    <w:rsid w:val="00C378E7"/>
    <w:rsid w:val="00C6784B"/>
    <w:rsid w:val="00C67F5A"/>
    <w:rsid w:val="00C73E45"/>
    <w:rsid w:val="00C91E5F"/>
    <w:rsid w:val="00CE0EEC"/>
    <w:rsid w:val="00CE2B2B"/>
    <w:rsid w:val="00CF5AD6"/>
    <w:rsid w:val="00D12FD7"/>
    <w:rsid w:val="00D17B32"/>
    <w:rsid w:val="00D4403B"/>
    <w:rsid w:val="00D7129B"/>
    <w:rsid w:val="00D71DF7"/>
    <w:rsid w:val="00D80552"/>
    <w:rsid w:val="00D97DFB"/>
    <w:rsid w:val="00DA49D7"/>
    <w:rsid w:val="00E015CD"/>
    <w:rsid w:val="00E21702"/>
    <w:rsid w:val="00E535B9"/>
    <w:rsid w:val="00E9741F"/>
    <w:rsid w:val="00EA211D"/>
    <w:rsid w:val="00EA6A07"/>
    <w:rsid w:val="00F024F8"/>
    <w:rsid w:val="00F47212"/>
    <w:rsid w:val="00F544A4"/>
    <w:rsid w:val="00F96FFE"/>
    <w:rsid w:val="00FB1B50"/>
    <w:rsid w:val="00FC782E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8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0F0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568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0F0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9A7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locked/>
    <w:rsid w:val="00CE0EE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E0E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7</Pages>
  <Words>1384</Words>
  <Characters>7894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Zaborina</dc:creator>
  <cp:keywords/>
  <dc:description/>
  <cp:lastModifiedBy>LedovskoyDN</cp:lastModifiedBy>
  <cp:revision>20</cp:revision>
  <cp:lastPrinted>2018-03-26T05:13:00Z</cp:lastPrinted>
  <dcterms:created xsi:type="dcterms:W3CDTF">2018-03-26T05:04:00Z</dcterms:created>
  <dcterms:modified xsi:type="dcterms:W3CDTF">2018-03-30T05:01:00Z</dcterms:modified>
</cp:coreProperties>
</file>